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21C46" w14:textId="77777777" w:rsidR="00AC2AA0" w:rsidRDefault="00AC2AA0" w:rsidP="00C2783E">
      <w:pPr>
        <w:pStyle w:val="Zkladntext"/>
        <w:rPr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907DCD7" wp14:editId="0DAFD603">
            <wp:extent cx="1508125" cy="567055"/>
            <wp:effectExtent l="0" t="0" r="0" b="4445"/>
            <wp:docPr id="1" name="Obrázek 1" descr="Ofin Car Ski tea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in Car Ski team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36D2A" w14:textId="77777777" w:rsidR="00AC2AA0" w:rsidRDefault="00AC2AA0" w:rsidP="00C2783E">
      <w:pPr>
        <w:pStyle w:val="Zkladntext"/>
        <w:rPr>
          <w:sz w:val="28"/>
          <w:szCs w:val="28"/>
          <w:u w:val="single"/>
        </w:rPr>
      </w:pPr>
    </w:p>
    <w:p w14:paraId="2C8FC5E4" w14:textId="77777777" w:rsidR="00C2783E" w:rsidRPr="00007894" w:rsidRDefault="00C2783E" w:rsidP="00C2783E">
      <w:pPr>
        <w:pStyle w:val="Zkladntext"/>
        <w:rPr>
          <w:sz w:val="32"/>
          <w:szCs w:val="32"/>
          <w:u w:val="single"/>
        </w:rPr>
      </w:pPr>
      <w:proofErr w:type="gramStart"/>
      <w:r w:rsidRPr="00007894">
        <w:rPr>
          <w:sz w:val="32"/>
          <w:szCs w:val="32"/>
          <w:u w:val="single"/>
        </w:rPr>
        <w:t>ZÁPIS  Z</w:t>
      </w:r>
      <w:proofErr w:type="gramEnd"/>
      <w:r w:rsidRPr="00007894">
        <w:rPr>
          <w:sz w:val="32"/>
          <w:szCs w:val="32"/>
          <w:u w:val="single"/>
        </w:rPr>
        <w:t xml:space="preserve">  VALNÉ  HROMADY </w:t>
      </w:r>
      <w:r w:rsidR="005F773D" w:rsidRPr="00007894">
        <w:rPr>
          <w:sz w:val="32"/>
          <w:szCs w:val="32"/>
          <w:u w:val="single"/>
        </w:rPr>
        <w:t xml:space="preserve"> lyžařského</w:t>
      </w:r>
      <w:r w:rsidRPr="00007894">
        <w:rPr>
          <w:sz w:val="32"/>
          <w:szCs w:val="32"/>
          <w:u w:val="single"/>
        </w:rPr>
        <w:t xml:space="preserve"> </w:t>
      </w:r>
      <w:r w:rsidR="00332AB3" w:rsidRPr="00007894">
        <w:rPr>
          <w:sz w:val="32"/>
          <w:szCs w:val="32"/>
          <w:u w:val="single"/>
        </w:rPr>
        <w:t>klubu</w:t>
      </w:r>
      <w:r w:rsidR="005F773D" w:rsidRPr="00007894">
        <w:rPr>
          <w:sz w:val="32"/>
          <w:szCs w:val="32"/>
          <w:u w:val="single"/>
        </w:rPr>
        <w:t xml:space="preserve"> </w:t>
      </w:r>
      <w:proofErr w:type="spellStart"/>
      <w:r w:rsidR="00E66837" w:rsidRPr="00007894">
        <w:rPr>
          <w:sz w:val="32"/>
          <w:szCs w:val="32"/>
          <w:u w:val="single"/>
        </w:rPr>
        <w:t>Olfin</w:t>
      </w:r>
      <w:proofErr w:type="spellEnd"/>
      <w:r w:rsidR="00E66837" w:rsidRPr="00007894">
        <w:rPr>
          <w:sz w:val="32"/>
          <w:szCs w:val="32"/>
          <w:u w:val="single"/>
        </w:rPr>
        <w:t xml:space="preserve"> Car Ski team, </w:t>
      </w:r>
      <w:proofErr w:type="spellStart"/>
      <w:r w:rsidR="00E66837" w:rsidRPr="00007894">
        <w:rPr>
          <w:sz w:val="32"/>
          <w:szCs w:val="32"/>
          <w:u w:val="single"/>
        </w:rPr>
        <w:t>z.s</w:t>
      </w:r>
      <w:proofErr w:type="spellEnd"/>
      <w:r w:rsidR="00E66837" w:rsidRPr="00007894">
        <w:rPr>
          <w:sz w:val="32"/>
          <w:szCs w:val="32"/>
          <w:u w:val="single"/>
        </w:rPr>
        <w:t>.</w:t>
      </w:r>
      <w:r w:rsidR="005F773D" w:rsidRPr="00007894">
        <w:rPr>
          <w:sz w:val="32"/>
          <w:szCs w:val="32"/>
          <w:u w:val="single"/>
        </w:rPr>
        <w:t xml:space="preserve"> </w:t>
      </w:r>
      <w:r w:rsidRPr="00007894">
        <w:rPr>
          <w:sz w:val="32"/>
          <w:szCs w:val="32"/>
          <w:u w:val="single"/>
        </w:rPr>
        <w:t xml:space="preserve">konané dne </w:t>
      </w:r>
      <w:r w:rsidR="00E66837" w:rsidRPr="00007894">
        <w:rPr>
          <w:sz w:val="32"/>
          <w:szCs w:val="32"/>
          <w:u w:val="single"/>
        </w:rPr>
        <w:t>1</w:t>
      </w:r>
      <w:r w:rsidR="002568B3" w:rsidRPr="00007894">
        <w:rPr>
          <w:sz w:val="32"/>
          <w:szCs w:val="32"/>
          <w:u w:val="single"/>
        </w:rPr>
        <w:t>5</w:t>
      </w:r>
      <w:r w:rsidRPr="00007894">
        <w:rPr>
          <w:sz w:val="32"/>
          <w:szCs w:val="32"/>
          <w:u w:val="single"/>
        </w:rPr>
        <w:t>.</w:t>
      </w:r>
      <w:r w:rsidR="002568B3" w:rsidRPr="00007894">
        <w:rPr>
          <w:sz w:val="32"/>
          <w:szCs w:val="32"/>
          <w:u w:val="single"/>
        </w:rPr>
        <w:t>4</w:t>
      </w:r>
      <w:r w:rsidRPr="00007894">
        <w:rPr>
          <w:sz w:val="32"/>
          <w:szCs w:val="32"/>
          <w:u w:val="single"/>
        </w:rPr>
        <w:t>.201</w:t>
      </w:r>
      <w:r w:rsidR="002568B3" w:rsidRPr="00007894">
        <w:rPr>
          <w:sz w:val="32"/>
          <w:szCs w:val="32"/>
          <w:u w:val="single"/>
        </w:rPr>
        <w:t>9</w:t>
      </w:r>
      <w:r w:rsidR="00407F02" w:rsidRPr="00007894">
        <w:rPr>
          <w:sz w:val="32"/>
          <w:szCs w:val="32"/>
          <w:u w:val="single"/>
        </w:rPr>
        <w:t xml:space="preserve"> </w:t>
      </w:r>
      <w:r w:rsidRPr="00007894">
        <w:rPr>
          <w:sz w:val="32"/>
          <w:szCs w:val="32"/>
          <w:u w:val="single"/>
        </w:rPr>
        <w:t>v Trutnově, v jídelně ZŠ Komenského 399.</w:t>
      </w:r>
    </w:p>
    <w:p w14:paraId="22A7894E" w14:textId="77777777" w:rsidR="00405929" w:rsidRDefault="00405929" w:rsidP="00C2783E">
      <w:pPr>
        <w:pStyle w:val="Zkladntext"/>
        <w:rPr>
          <w:sz w:val="28"/>
          <w:szCs w:val="28"/>
          <w:u w:val="single"/>
        </w:rPr>
      </w:pPr>
    </w:p>
    <w:p w14:paraId="104B4823" w14:textId="77777777" w:rsidR="00405929" w:rsidRDefault="00405929" w:rsidP="00C2783E">
      <w:pPr>
        <w:pStyle w:val="Zkladntext"/>
        <w:rPr>
          <w:sz w:val="28"/>
          <w:szCs w:val="28"/>
          <w:u w:val="single"/>
        </w:rPr>
      </w:pPr>
    </w:p>
    <w:p w14:paraId="331B0F2D" w14:textId="77777777" w:rsidR="00007894" w:rsidRDefault="00007894" w:rsidP="00C2783E">
      <w:pPr>
        <w:pStyle w:val="Zkladntext"/>
        <w:rPr>
          <w:sz w:val="28"/>
          <w:szCs w:val="28"/>
          <w:u w:val="single"/>
        </w:rPr>
      </w:pPr>
    </w:p>
    <w:p w14:paraId="30220E7C" w14:textId="77777777" w:rsidR="00C2783E" w:rsidRPr="007F6068" w:rsidRDefault="00405929" w:rsidP="00C2783E">
      <w:pPr>
        <w:pStyle w:val="Zkladntext"/>
        <w:rPr>
          <w:i w:val="0"/>
          <w:sz w:val="32"/>
          <w:szCs w:val="32"/>
        </w:rPr>
      </w:pPr>
      <w:r w:rsidRPr="007F6068">
        <w:rPr>
          <w:i w:val="0"/>
          <w:sz w:val="32"/>
          <w:szCs w:val="32"/>
        </w:rPr>
        <w:t>Program:</w:t>
      </w:r>
    </w:p>
    <w:p w14:paraId="25927C6C" w14:textId="77777777" w:rsidR="00332AB3" w:rsidRDefault="00332AB3" w:rsidP="00C2783E">
      <w:pPr>
        <w:pStyle w:val="Zkladntext"/>
      </w:pPr>
    </w:p>
    <w:p w14:paraId="7FBBF8BF" w14:textId="77777777" w:rsidR="00B16187" w:rsidRPr="007F6068" w:rsidRDefault="007F6068" w:rsidP="007F6068">
      <w:pPr>
        <w:pStyle w:val="Odstavecseseznamem"/>
        <w:numPr>
          <w:ilvl w:val="0"/>
          <w:numId w:val="13"/>
        </w:numPr>
        <w:rPr>
          <w:b/>
          <w:sz w:val="28"/>
          <w:szCs w:val="28"/>
        </w:rPr>
      </w:pPr>
      <w:r w:rsidRPr="007F6068">
        <w:rPr>
          <w:b/>
          <w:sz w:val="28"/>
          <w:szCs w:val="28"/>
        </w:rPr>
        <w:t>Zahájení</w:t>
      </w:r>
    </w:p>
    <w:p w14:paraId="6942BC75" w14:textId="77777777" w:rsidR="00C2783E" w:rsidRPr="005A6A0D" w:rsidRDefault="00B16187" w:rsidP="00B16187">
      <w:pPr>
        <w:ind w:left="360"/>
        <w:rPr>
          <w:rFonts w:ascii="Times New Roman" w:hAnsi="Times New Roman" w:cs="Times New Roman"/>
          <w:sz w:val="24"/>
          <w:szCs w:val="24"/>
        </w:rPr>
      </w:pPr>
      <w:r w:rsidRPr="005A6A0D">
        <w:rPr>
          <w:rFonts w:ascii="Times New Roman" w:hAnsi="Times New Roman" w:cs="Times New Roman"/>
          <w:sz w:val="24"/>
          <w:szCs w:val="24"/>
        </w:rPr>
        <w:t>Plánované zahájení VH – v 17.30 hodin. Protože 30 minut po plánovaném zahájení nebyla přítomna nadpoloviční většina pozvaných členů spolku, bylo svoláno náhradní jednání spolku 15. 4. 2019 v 18.00 hodin.</w:t>
      </w:r>
      <w:r w:rsidR="00C2783E" w:rsidRPr="005A6A0D">
        <w:rPr>
          <w:rFonts w:ascii="Times New Roman" w:hAnsi="Times New Roman" w:cs="Times New Roman"/>
          <w:sz w:val="24"/>
          <w:szCs w:val="24"/>
        </w:rPr>
        <w:t xml:space="preserve"> </w:t>
      </w:r>
      <w:r w:rsidR="005F773D" w:rsidRPr="005A6A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44C51F" w14:textId="77777777" w:rsidR="00C2783E" w:rsidRPr="005A6A0D" w:rsidRDefault="00C2783E" w:rsidP="00C278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A6A0D">
        <w:rPr>
          <w:rFonts w:ascii="Times New Roman" w:hAnsi="Times New Roman" w:cs="Times New Roman"/>
          <w:sz w:val="24"/>
          <w:szCs w:val="24"/>
        </w:rPr>
        <w:t>Přítomni:  viz.</w:t>
      </w:r>
      <w:proofErr w:type="gramEnd"/>
      <w:r w:rsidRPr="005A6A0D">
        <w:rPr>
          <w:rFonts w:ascii="Times New Roman" w:hAnsi="Times New Roman" w:cs="Times New Roman"/>
          <w:sz w:val="24"/>
          <w:szCs w:val="24"/>
        </w:rPr>
        <w:t xml:space="preserve"> Prezenční listina </w:t>
      </w:r>
    </w:p>
    <w:p w14:paraId="3FBE26BB" w14:textId="1A79692F" w:rsidR="00E66837" w:rsidRPr="005A6A0D" w:rsidRDefault="0038212D" w:rsidP="00C2783E">
      <w:pPr>
        <w:rPr>
          <w:rFonts w:ascii="Times New Roman" w:hAnsi="Times New Roman" w:cs="Times New Roman"/>
          <w:sz w:val="24"/>
          <w:szCs w:val="24"/>
        </w:rPr>
      </w:pPr>
      <w:r w:rsidRPr="005A6A0D">
        <w:rPr>
          <w:rFonts w:ascii="Times New Roman" w:hAnsi="Times New Roman" w:cs="Times New Roman"/>
          <w:sz w:val="24"/>
          <w:szCs w:val="24"/>
        </w:rPr>
        <w:t xml:space="preserve">Počet platných hlasovacích </w:t>
      </w:r>
      <w:proofErr w:type="gramStart"/>
      <w:r w:rsidRPr="005A6A0D">
        <w:rPr>
          <w:rFonts w:ascii="Times New Roman" w:hAnsi="Times New Roman" w:cs="Times New Roman"/>
          <w:sz w:val="24"/>
          <w:szCs w:val="24"/>
        </w:rPr>
        <w:t xml:space="preserve">lístků:  </w:t>
      </w:r>
      <w:r w:rsidR="00A83E4B">
        <w:rPr>
          <w:rFonts w:ascii="Times New Roman" w:hAnsi="Times New Roman" w:cs="Times New Roman"/>
          <w:sz w:val="24"/>
          <w:szCs w:val="24"/>
        </w:rPr>
        <w:t>21</w:t>
      </w:r>
      <w:proofErr w:type="gramEnd"/>
      <w:r w:rsidR="00B16187" w:rsidRPr="005A6A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E0A0F5" w14:textId="77777777" w:rsidR="00332AB3" w:rsidRPr="005A6A0D" w:rsidRDefault="00C2783E" w:rsidP="00C2783E">
      <w:pPr>
        <w:rPr>
          <w:rFonts w:ascii="Times New Roman" w:hAnsi="Times New Roman" w:cs="Times New Roman"/>
          <w:sz w:val="24"/>
          <w:szCs w:val="24"/>
        </w:rPr>
      </w:pPr>
      <w:r w:rsidRPr="005A6A0D">
        <w:rPr>
          <w:rFonts w:ascii="Times New Roman" w:hAnsi="Times New Roman" w:cs="Times New Roman"/>
          <w:sz w:val="24"/>
          <w:szCs w:val="24"/>
        </w:rPr>
        <w:t>Průběh valné hromady řídil</w:t>
      </w:r>
      <w:r w:rsidR="00836AE5" w:rsidRPr="005A6A0D">
        <w:rPr>
          <w:rFonts w:ascii="Times New Roman" w:hAnsi="Times New Roman" w:cs="Times New Roman"/>
          <w:sz w:val="24"/>
          <w:szCs w:val="24"/>
        </w:rPr>
        <w:t xml:space="preserve">: Oskar </w:t>
      </w:r>
      <w:proofErr w:type="spellStart"/>
      <w:r w:rsidR="00836AE5" w:rsidRPr="005A6A0D">
        <w:rPr>
          <w:rFonts w:ascii="Times New Roman" w:hAnsi="Times New Roman" w:cs="Times New Roman"/>
          <w:sz w:val="24"/>
          <w:szCs w:val="24"/>
        </w:rPr>
        <w:t>Šretr</w:t>
      </w:r>
      <w:proofErr w:type="spellEnd"/>
      <w:r w:rsidR="005F773D" w:rsidRPr="005A6A0D">
        <w:rPr>
          <w:rFonts w:ascii="Times New Roman" w:hAnsi="Times New Roman" w:cs="Times New Roman"/>
          <w:sz w:val="24"/>
          <w:szCs w:val="24"/>
        </w:rPr>
        <w:t xml:space="preserve"> </w:t>
      </w:r>
      <w:r w:rsidRPr="005A6A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8BCCB7" w14:textId="77777777" w:rsidR="005F773D" w:rsidRPr="005A6A0D" w:rsidRDefault="00C2783E" w:rsidP="004E6A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0D">
        <w:rPr>
          <w:rFonts w:ascii="Times New Roman" w:hAnsi="Times New Roman" w:cs="Times New Roman"/>
          <w:sz w:val="24"/>
          <w:szCs w:val="24"/>
        </w:rPr>
        <w:t>Volba mandátové komise</w:t>
      </w:r>
      <w:r w:rsidR="005F773D" w:rsidRPr="005A6A0D">
        <w:rPr>
          <w:rFonts w:ascii="Times New Roman" w:hAnsi="Times New Roman" w:cs="Times New Roman"/>
          <w:sz w:val="24"/>
          <w:szCs w:val="24"/>
        </w:rPr>
        <w:t>:</w:t>
      </w:r>
    </w:p>
    <w:p w14:paraId="1E39701C" w14:textId="77777777" w:rsidR="00C2783E" w:rsidRPr="005A6A0D" w:rsidRDefault="005F773D" w:rsidP="005F773D">
      <w:pPr>
        <w:pStyle w:val="Odstavecseseznamem"/>
        <w:numPr>
          <w:ilvl w:val="0"/>
          <w:numId w:val="6"/>
        </w:numPr>
      </w:pPr>
      <w:proofErr w:type="gramStart"/>
      <w:r w:rsidRPr="005A6A0D">
        <w:t>n</w:t>
      </w:r>
      <w:r w:rsidR="00C2783E" w:rsidRPr="005A6A0D">
        <w:t>avrženi</w:t>
      </w:r>
      <w:r w:rsidRPr="005A6A0D">
        <w:t xml:space="preserve">: </w:t>
      </w:r>
      <w:r w:rsidR="00C2783E" w:rsidRPr="005A6A0D">
        <w:t xml:space="preserve"> </w:t>
      </w:r>
      <w:r w:rsidR="00836AE5" w:rsidRPr="005A6A0D">
        <w:t>Vladimír</w:t>
      </w:r>
      <w:proofErr w:type="gramEnd"/>
      <w:r w:rsidR="00836AE5" w:rsidRPr="005A6A0D">
        <w:t xml:space="preserve"> </w:t>
      </w:r>
      <w:proofErr w:type="spellStart"/>
      <w:r w:rsidR="00836AE5" w:rsidRPr="005A6A0D">
        <w:t>Šlofar</w:t>
      </w:r>
      <w:proofErr w:type="spellEnd"/>
      <w:r w:rsidR="00836AE5" w:rsidRPr="005A6A0D">
        <w:t xml:space="preserve">, Oskar </w:t>
      </w:r>
      <w:proofErr w:type="spellStart"/>
      <w:r w:rsidR="00836AE5" w:rsidRPr="005A6A0D">
        <w:t>Šretr</w:t>
      </w:r>
      <w:proofErr w:type="spellEnd"/>
    </w:p>
    <w:p w14:paraId="1C8E9DAB" w14:textId="77777777" w:rsidR="005F773D" w:rsidRPr="005A6A0D" w:rsidRDefault="005F773D" w:rsidP="005F773D">
      <w:pPr>
        <w:pStyle w:val="Odstavecseseznamem"/>
        <w:numPr>
          <w:ilvl w:val="0"/>
          <w:numId w:val="6"/>
        </w:numPr>
      </w:pPr>
      <w:r w:rsidRPr="005A6A0D">
        <w:t xml:space="preserve">hlasování: pro </w:t>
      </w:r>
      <w:proofErr w:type="gramStart"/>
      <w:r w:rsidR="00B77FE7" w:rsidRPr="005A6A0D">
        <w:t>18</w:t>
      </w:r>
      <w:r w:rsidR="00E66837" w:rsidRPr="005A6A0D">
        <w:t xml:space="preserve"> </w:t>
      </w:r>
      <w:r w:rsidRPr="005A6A0D">
        <w:t xml:space="preserve"> ,</w:t>
      </w:r>
      <w:proofErr w:type="gramEnd"/>
      <w:r w:rsidRPr="005A6A0D">
        <w:t xml:space="preserve"> proti</w:t>
      </w:r>
      <w:r w:rsidR="00E66837" w:rsidRPr="005A6A0D">
        <w:t xml:space="preserve"> </w:t>
      </w:r>
      <w:r w:rsidR="00B77FE7" w:rsidRPr="005A6A0D">
        <w:t>0</w:t>
      </w:r>
      <w:r w:rsidR="00E66837" w:rsidRPr="005A6A0D">
        <w:t xml:space="preserve"> </w:t>
      </w:r>
      <w:r w:rsidRPr="005A6A0D">
        <w:t xml:space="preserve">  , zdržel se  </w:t>
      </w:r>
      <w:r w:rsidR="00B77FE7" w:rsidRPr="005A6A0D">
        <w:t>3</w:t>
      </w:r>
    </w:p>
    <w:p w14:paraId="26436524" w14:textId="77777777" w:rsidR="005F773D" w:rsidRPr="005A6A0D" w:rsidRDefault="005F773D" w:rsidP="005F773D">
      <w:pPr>
        <w:pStyle w:val="Odstavecseseznamem"/>
        <w:ind w:left="450"/>
      </w:pPr>
    </w:p>
    <w:p w14:paraId="028BDC84" w14:textId="77777777" w:rsidR="005F773D" w:rsidRPr="005A6A0D" w:rsidRDefault="005F773D" w:rsidP="005F773D">
      <w:pPr>
        <w:pStyle w:val="Odstavecseseznamem"/>
        <w:ind w:left="450"/>
      </w:pPr>
    </w:p>
    <w:p w14:paraId="4A975D8A" w14:textId="77777777" w:rsidR="005F773D" w:rsidRPr="005A6A0D" w:rsidRDefault="005F773D" w:rsidP="005F77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0D">
        <w:rPr>
          <w:rFonts w:ascii="Times New Roman" w:hAnsi="Times New Roman" w:cs="Times New Roman"/>
          <w:sz w:val="24"/>
          <w:szCs w:val="24"/>
        </w:rPr>
        <w:t>Volba volební komise:</w:t>
      </w:r>
    </w:p>
    <w:p w14:paraId="2BEC49B5" w14:textId="77777777" w:rsidR="005F773D" w:rsidRPr="005A6A0D" w:rsidRDefault="005F773D" w:rsidP="005F773D">
      <w:pPr>
        <w:pStyle w:val="Odstavecseseznamem"/>
        <w:numPr>
          <w:ilvl w:val="0"/>
          <w:numId w:val="6"/>
        </w:numPr>
      </w:pPr>
      <w:proofErr w:type="gramStart"/>
      <w:r w:rsidRPr="005A6A0D">
        <w:t xml:space="preserve">navrženi:  </w:t>
      </w:r>
      <w:r w:rsidR="00836AE5" w:rsidRPr="005A6A0D">
        <w:t>Zd</w:t>
      </w:r>
      <w:r w:rsidR="00B77FE7" w:rsidRPr="005A6A0D">
        <w:t>eněk</w:t>
      </w:r>
      <w:proofErr w:type="gramEnd"/>
      <w:r w:rsidR="00B77FE7" w:rsidRPr="005A6A0D">
        <w:t xml:space="preserve"> Plecháč, Martina Švarcová</w:t>
      </w:r>
    </w:p>
    <w:p w14:paraId="22D475AE" w14:textId="77777777" w:rsidR="005F773D" w:rsidRPr="005A6A0D" w:rsidRDefault="005F773D" w:rsidP="005F773D">
      <w:pPr>
        <w:pStyle w:val="Odstavecseseznamem"/>
        <w:numPr>
          <w:ilvl w:val="0"/>
          <w:numId w:val="6"/>
        </w:numPr>
      </w:pPr>
      <w:r w:rsidRPr="005A6A0D">
        <w:t xml:space="preserve">hlasování: pro </w:t>
      </w:r>
      <w:r w:rsidR="00B77FE7" w:rsidRPr="005A6A0D">
        <w:t>18</w:t>
      </w:r>
      <w:r w:rsidRPr="005A6A0D">
        <w:t xml:space="preserve"> </w:t>
      </w:r>
      <w:proofErr w:type="gramStart"/>
      <w:r w:rsidR="00E66837" w:rsidRPr="005A6A0D">
        <w:t xml:space="preserve">  </w:t>
      </w:r>
      <w:r w:rsidRPr="005A6A0D">
        <w:t>,</w:t>
      </w:r>
      <w:proofErr w:type="gramEnd"/>
      <w:r w:rsidRPr="005A6A0D">
        <w:t xml:space="preserve"> proti </w:t>
      </w:r>
      <w:r w:rsidR="00E66837" w:rsidRPr="005A6A0D">
        <w:t xml:space="preserve"> </w:t>
      </w:r>
      <w:r w:rsidR="00B77FE7" w:rsidRPr="005A6A0D">
        <w:t>0</w:t>
      </w:r>
      <w:r w:rsidR="00E66837" w:rsidRPr="005A6A0D">
        <w:t xml:space="preserve">  </w:t>
      </w:r>
      <w:r w:rsidRPr="005A6A0D">
        <w:t xml:space="preserve"> , zdržel se  </w:t>
      </w:r>
      <w:r w:rsidR="00B77FE7" w:rsidRPr="005A6A0D">
        <w:t>3</w:t>
      </w:r>
    </w:p>
    <w:p w14:paraId="4BB34E48" w14:textId="77777777" w:rsidR="00E66837" w:rsidRPr="005A6A0D" w:rsidRDefault="00E66837" w:rsidP="00E66837">
      <w:pPr>
        <w:pStyle w:val="Odstavecseseznamem"/>
        <w:ind w:left="450"/>
      </w:pPr>
    </w:p>
    <w:p w14:paraId="38CEF13B" w14:textId="77777777" w:rsidR="005F773D" w:rsidRPr="005A6A0D" w:rsidRDefault="005F773D" w:rsidP="005F77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0D">
        <w:rPr>
          <w:rFonts w:ascii="Times New Roman" w:hAnsi="Times New Roman" w:cs="Times New Roman"/>
          <w:sz w:val="24"/>
          <w:szCs w:val="24"/>
        </w:rPr>
        <w:t xml:space="preserve"> Volba zapisovatele zápisu:</w:t>
      </w:r>
    </w:p>
    <w:p w14:paraId="76092C70" w14:textId="77777777" w:rsidR="005F773D" w:rsidRPr="005A6A0D" w:rsidRDefault="005F773D" w:rsidP="005F773D">
      <w:pPr>
        <w:pStyle w:val="Odstavecseseznamem"/>
        <w:numPr>
          <w:ilvl w:val="0"/>
          <w:numId w:val="6"/>
        </w:numPr>
      </w:pPr>
      <w:proofErr w:type="gramStart"/>
      <w:r w:rsidRPr="005A6A0D">
        <w:t xml:space="preserve">navržena:  </w:t>
      </w:r>
      <w:r w:rsidR="00E66837" w:rsidRPr="005A6A0D">
        <w:t xml:space="preserve"> </w:t>
      </w:r>
      <w:proofErr w:type="gramEnd"/>
      <w:r w:rsidR="00836AE5" w:rsidRPr="005A6A0D">
        <w:t>Jitka Daňková</w:t>
      </w:r>
    </w:p>
    <w:p w14:paraId="58FAB3E1" w14:textId="77777777" w:rsidR="005F773D" w:rsidRPr="005A6A0D" w:rsidRDefault="005F773D" w:rsidP="005F773D">
      <w:pPr>
        <w:pStyle w:val="Odstavecseseznamem"/>
        <w:numPr>
          <w:ilvl w:val="0"/>
          <w:numId w:val="6"/>
        </w:numPr>
      </w:pPr>
      <w:r w:rsidRPr="005A6A0D">
        <w:t xml:space="preserve">hlasování: pro </w:t>
      </w:r>
      <w:proofErr w:type="gramStart"/>
      <w:r w:rsidR="00B77FE7" w:rsidRPr="005A6A0D">
        <w:t>18</w:t>
      </w:r>
      <w:r w:rsidR="00E66837" w:rsidRPr="005A6A0D">
        <w:t xml:space="preserve">  </w:t>
      </w:r>
      <w:r w:rsidRPr="005A6A0D">
        <w:t>,</w:t>
      </w:r>
      <w:proofErr w:type="gramEnd"/>
      <w:r w:rsidRPr="005A6A0D">
        <w:t xml:space="preserve"> proti  </w:t>
      </w:r>
      <w:r w:rsidR="00B77FE7" w:rsidRPr="005A6A0D">
        <w:t>0</w:t>
      </w:r>
      <w:r w:rsidR="00E66837" w:rsidRPr="005A6A0D">
        <w:t xml:space="preserve">  , zdržel se  </w:t>
      </w:r>
      <w:r w:rsidR="00B77FE7" w:rsidRPr="005A6A0D">
        <w:t>3</w:t>
      </w:r>
      <w:r w:rsidRPr="005A6A0D">
        <w:t xml:space="preserve"> </w:t>
      </w:r>
    </w:p>
    <w:p w14:paraId="24D3ADDC" w14:textId="77777777" w:rsidR="005F773D" w:rsidRPr="005A6A0D" w:rsidRDefault="005F773D" w:rsidP="005F773D">
      <w:pPr>
        <w:rPr>
          <w:rFonts w:ascii="Times New Roman" w:hAnsi="Times New Roman" w:cs="Times New Roman"/>
          <w:sz w:val="24"/>
          <w:szCs w:val="24"/>
        </w:rPr>
      </w:pPr>
    </w:p>
    <w:p w14:paraId="67C192B5" w14:textId="77777777" w:rsidR="005F773D" w:rsidRPr="005A6A0D" w:rsidRDefault="005F773D" w:rsidP="005F77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0D">
        <w:rPr>
          <w:rFonts w:ascii="Times New Roman" w:hAnsi="Times New Roman" w:cs="Times New Roman"/>
          <w:sz w:val="24"/>
          <w:szCs w:val="24"/>
        </w:rPr>
        <w:t>Volba ověřovatele zápisu:</w:t>
      </w:r>
    </w:p>
    <w:p w14:paraId="08261607" w14:textId="77777777" w:rsidR="005F773D" w:rsidRPr="005A6A0D" w:rsidRDefault="005F773D" w:rsidP="005F773D">
      <w:pPr>
        <w:pStyle w:val="Odstavecseseznamem"/>
        <w:numPr>
          <w:ilvl w:val="0"/>
          <w:numId w:val="6"/>
        </w:numPr>
      </w:pPr>
      <w:proofErr w:type="gramStart"/>
      <w:r w:rsidRPr="005A6A0D">
        <w:t xml:space="preserve">navržena:  </w:t>
      </w:r>
      <w:r w:rsidR="00E66837" w:rsidRPr="005A6A0D">
        <w:t xml:space="preserve"> </w:t>
      </w:r>
      <w:proofErr w:type="gramEnd"/>
      <w:r w:rsidR="00836AE5" w:rsidRPr="005A6A0D">
        <w:t xml:space="preserve">Dagmar </w:t>
      </w:r>
      <w:proofErr w:type="spellStart"/>
      <w:r w:rsidR="00836AE5" w:rsidRPr="005A6A0D">
        <w:t>Nesládková</w:t>
      </w:r>
      <w:proofErr w:type="spellEnd"/>
    </w:p>
    <w:p w14:paraId="3827D014" w14:textId="77777777" w:rsidR="005F773D" w:rsidRPr="005A6A0D" w:rsidRDefault="005F773D" w:rsidP="005F773D">
      <w:pPr>
        <w:pStyle w:val="Odstavecseseznamem"/>
        <w:numPr>
          <w:ilvl w:val="0"/>
          <w:numId w:val="6"/>
        </w:numPr>
      </w:pPr>
      <w:r w:rsidRPr="005A6A0D">
        <w:t xml:space="preserve">hlasování: pro </w:t>
      </w:r>
      <w:proofErr w:type="gramStart"/>
      <w:r w:rsidR="00B77FE7" w:rsidRPr="005A6A0D">
        <w:t>18</w:t>
      </w:r>
      <w:r w:rsidR="00E66837" w:rsidRPr="005A6A0D">
        <w:t xml:space="preserve">  </w:t>
      </w:r>
      <w:r w:rsidRPr="005A6A0D">
        <w:t>,</w:t>
      </w:r>
      <w:proofErr w:type="gramEnd"/>
      <w:r w:rsidRPr="005A6A0D">
        <w:t xml:space="preserve"> proti  </w:t>
      </w:r>
      <w:r w:rsidR="00B77FE7" w:rsidRPr="005A6A0D">
        <w:t>0</w:t>
      </w:r>
      <w:r w:rsidR="00E66837" w:rsidRPr="005A6A0D">
        <w:t xml:space="preserve">  </w:t>
      </w:r>
      <w:r w:rsidRPr="005A6A0D">
        <w:t xml:space="preserve">, zdržel se  </w:t>
      </w:r>
      <w:r w:rsidR="00B77FE7" w:rsidRPr="005A6A0D">
        <w:t>3</w:t>
      </w:r>
    </w:p>
    <w:p w14:paraId="6A665852" w14:textId="77777777" w:rsidR="005F773D" w:rsidRPr="005A6A0D" w:rsidRDefault="005F773D" w:rsidP="005F773D">
      <w:pPr>
        <w:rPr>
          <w:rFonts w:ascii="Times New Roman" w:hAnsi="Times New Roman" w:cs="Times New Roman"/>
          <w:sz w:val="24"/>
          <w:szCs w:val="24"/>
        </w:rPr>
      </w:pPr>
    </w:p>
    <w:p w14:paraId="73571F72" w14:textId="77777777" w:rsidR="005F773D" w:rsidRPr="005A6A0D" w:rsidRDefault="005F773D" w:rsidP="005F77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0D">
        <w:rPr>
          <w:rFonts w:ascii="Times New Roman" w:hAnsi="Times New Roman" w:cs="Times New Roman"/>
          <w:sz w:val="24"/>
          <w:szCs w:val="24"/>
        </w:rPr>
        <w:t>Hlasování o programu Valné hromady:</w:t>
      </w:r>
    </w:p>
    <w:p w14:paraId="705E5A90" w14:textId="77777777" w:rsidR="005F773D" w:rsidRPr="005A6A0D" w:rsidRDefault="005F773D" w:rsidP="005F773D">
      <w:pPr>
        <w:pStyle w:val="Odstavecseseznamem"/>
        <w:numPr>
          <w:ilvl w:val="0"/>
          <w:numId w:val="6"/>
        </w:numPr>
      </w:pPr>
      <w:r w:rsidRPr="005A6A0D">
        <w:t xml:space="preserve">hlasování: pro </w:t>
      </w:r>
      <w:r w:rsidR="00B77FE7" w:rsidRPr="005A6A0D">
        <w:t>18</w:t>
      </w:r>
      <w:r w:rsidR="00E66837" w:rsidRPr="005A6A0D">
        <w:t xml:space="preserve"> </w:t>
      </w:r>
      <w:proofErr w:type="gramStart"/>
      <w:r w:rsidR="00E66837" w:rsidRPr="005A6A0D">
        <w:t xml:space="preserve">  </w:t>
      </w:r>
      <w:r w:rsidRPr="005A6A0D">
        <w:t>,</w:t>
      </w:r>
      <w:proofErr w:type="gramEnd"/>
      <w:r w:rsidRPr="005A6A0D">
        <w:t xml:space="preserve"> proti </w:t>
      </w:r>
      <w:r w:rsidR="00B77FE7" w:rsidRPr="005A6A0D">
        <w:t>0</w:t>
      </w:r>
      <w:r w:rsidRPr="005A6A0D">
        <w:t xml:space="preserve"> </w:t>
      </w:r>
      <w:r w:rsidR="00E66837" w:rsidRPr="005A6A0D">
        <w:t xml:space="preserve">  </w:t>
      </w:r>
      <w:r w:rsidRPr="005A6A0D">
        <w:t xml:space="preserve">, zdržel se  </w:t>
      </w:r>
      <w:r w:rsidR="00B77FE7" w:rsidRPr="005A6A0D">
        <w:t>3</w:t>
      </w:r>
      <w:r w:rsidR="00E66837" w:rsidRPr="005A6A0D">
        <w:t xml:space="preserve"> </w:t>
      </w:r>
    </w:p>
    <w:p w14:paraId="6EC533C8" w14:textId="77777777" w:rsidR="00B77FE7" w:rsidRDefault="00B77FE7" w:rsidP="00B77FE7">
      <w:pPr>
        <w:rPr>
          <w:rFonts w:ascii="Times New Roman" w:hAnsi="Times New Roman" w:cs="Times New Roman"/>
          <w:sz w:val="24"/>
          <w:szCs w:val="24"/>
        </w:rPr>
      </w:pPr>
    </w:p>
    <w:p w14:paraId="196A00A2" w14:textId="77777777" w:rsidR="00A83E4B" w:rsidRDefault="00A83E4B" w:rsidP="00B77FE7">
      <w:pPr>
        <w:rPr>
          <w:rFonts w:ascii="Times New Roman" w:hAnsi="Times New Roman" w:cs="Times New Roman"/>
          <w:sz w:val="24"/>
          <w:szCs w:val="24"/>
        </w:rPr>
      </w:pPr>
    </w:p>
    <w:p w14:paraId="1E606809" w14:textId="77777777" w:rsidR="00B16187" w:rsidRDefault="00B16187" w:rsidP="00007894">
      <w:pPr>
        <w:pStyle w:val="Odstavecseseznamem"/>
        <w:numPr>
          <w:ilvl w:val="0"/>
          <w:numId w:val="13"/>
        </w:numPr>
        <w:spacing w:line="360" w:lineRule="auto"/>
      </w:pPr>
      <w:r w:rsidRPr="007F6068">
        <w:rPr>
          <w:b/>
          <w:sz w:val="28"/>
          <w:szCs w:val="28"/>
          <w:u w:val="single"/>
        </w:rPr>
        <w:lastRenderedPageBreak/>
        <w:t>Doplnění a změna počtu členů výkonného výboru</w:t>
      </w:r>
      <w:r>
        <w:t>.</w:t>
      </w:r>
    </w:p>
    <w:p w14:paraId="7383D5CB" w14:textId="77777777" w:rsidR="00B16187" w:rsidRDefault="00007894" w:rsidP="00007894">
      <w:pPr>
        <w:pStyle w:val="Odstavecseseznamem"/>
        <w:spacing w:line="360" w:lineRule="auto"/>
      </w:pPr>
      <w:r>
        <w:t>N</w:t>
      </w:r>
      <w:r w:rsidR="00B16187">
        <w:t xml:space="preserve">ové složení výboru je voleno proto, že někteří současní členové byli kooptováni (místo stávajících, kteří se své funkce vzdali – Ondřej </w:t>
      </w:r>
      <w:proofErr w:type="spellStart"/>
      <w:r w:rsidR="00B16187">
        <w:t>Bíman</w:t>
      </w:r>
      <w:proofErr w:type="spellEnd"/>
      <w:r w:rsidR="00B16187">
        <w:t xml:space="preserve"> byl nahrazen Jitkou Daňkovou) do další VH – v souladu se stanovami klubu. Stávající předseda klubu Ing. Tomáš Síč se své funkce vzdal z osobních důvodů. VH schválila změnu počtu členů výkonného výboru ze 7 na 9.</w:t>
      </w:r>
    </w:p>
    <w:p w14:paraId="23ADB340" w14:textId="77777777" w:rsidR="00B16187" w:rsidRDefault="00B16187" w:rsidP="00B16187">
      <w:pPr>
        <w:pStyle w:val="Odstavecseseznamem"/>
        <w:spacing w:line="360" w:lineRule="auto"/>
      </w:pPr>
      <w:r>
        <w:t>Výbor dále bude pracovat v tomto složení:</w:t>
      </w:r>
      <w:r>
        <w:tab/>
        <w:t>Viktor Kuhn</w:t>
      </w:r>
    </w:p>
    <w:p w14:paraId="59C2644F" w14:textId="77777777" w:rsidR="00B16187" w:rsidRDefault="00B16187" w:rsidP="00B16187">
      <w:pPr>
        <w:pStyle w:val="Odstavecseseznamem"/>
        <w:spacing w:line="360" w:lineRule="auto"/>
        <w:ind w:left="4260" w:firstLine="696"/>
      </w:pPr>
      <w:r>
        <w:t>Jitka Daňková</w:t>
      </w:r>
    </w:p>
    <w:p w14:paraId="118EFE2C" w14:textId="77777777" w:rsidR="00B16187" w:rsidRDefault="00B16187" w:rsidP="00B16187">
      <w:pPr>
        <w:pStyle w:val="Odstavecseseznamem"/>
        <w:spacing w:line="360" w:lineRule="auto"/>
        <w:ind w:left="4956"/>
      </w:pPr>
      <w:r>
        <w:t>Hana Horynová</w:t>
      </w:r>
    </w:p>
    <w:p w14:paraId="35B99ECC" w14:textId="77777777" w:rsidR="00B16187" w:rsidRDefault="00B16187" w:rsidP="00B16187">
      <w:pPr>
        <w:pStyle w:val="Odstavecseseznamem"/>
        <w:spacing w:line="360" w:lineRule="auto"/>
        <w:ind w:left="4956"/>
      </w:pPr>
      <w:r>
        <w:t xml:space="preserve">Vladimír </w:t>
      </w:r>
      <w:proofErr w:type="spellStart"/>
      <w:r>
        <w:t>Šlofar</w:t>
      </w:r>
      <w:proofErr w:type="spellEnd"/>
    </w:p>
    <w:p w14:paraId="2D0DD685" w14:textId="77777777" w:rsidR="00B16187" w:rsidRDefault="00B16187" w:rsidP="00B16187">
      <w:pPr>
        <w:pStyle w:val="Odstavecseseznamem"/>
        <w:spacing w:line="360" w:lineRule="auto"/>
        <w:ind w:left="4956"/>
      </w:pPr>
      <w:r>
        <w:t xml:space="preserve">Oskar </w:t>
      </w:r>
      <w:proofErr w:type="spellStart"/>
      <w:r>
        <w:t>Šretr</w:t>
      </w:r>
      <w:proofErr w:type="spellEnd"/>
    </w:p>
    <w:p w14:paraId="06EB8110" w14:textId="77777777" w:rsidR="00B16187" w:rsidRDefault="00B16187" w:rsidP="00B16187">
      <w:pPr>
        <w:pStyle w:val="Odstavecseseznamem"/>
        <w:spacing w:line="360" w:lineRule="auto"/>
        <w:ind w:left="4956"/>
      </w:pPr>
      <w:r>
        <w:t xml:space="preserve">Marek </w:t>
      </w:r>
      <w:proofErr w:type="spellStart"/>
      <w:r>
        <w:t>Kovačič</w:t>
      </w:r>
      <w:proofErr w:type="spellEnd"/>
    </w:p>
    <w:p w14:paraId="13C30700" w14:textId="77777777" w:rsidR="00B16187" w:rsidRDefault="00B16187" w:rsidP="00B16187">
      <w:pPr>
        <w:pStyle w:val="Odstavecseseznamem"/>
        <w:spacing w:line="360" w:lineRule="auto"/>
        <w:ind w:left="4956"/>
      </w:pPr>
      <w:r>
        <w:t>Michal Schreiber</w:t>
      </w:r>
    </w:p>
    <w:p w14:paraId="3BF049B7" w14:textId="77777777" w:rsidR="00B16187" w:rsidRDefault="00B16187" w:rsidP="00B16187">
      <w:pPr>
        <w:pStyle w:val="Odstavecseseznamem"/>
        <w:spacing w:line="360" w:lineRule="auto"/>
        <w:ind w:left="4956"/>
      </w:pPr>
      <w:r>
        <w:t>Pavel Šimek</w:t>
      </w:r>
    </w:p>
    <w:p w14:paraId="0C48CC99" w14:textId="16EEF41C" w:rsidR="00B16187" w:rsidRDefault="00B16187" w:rsidP="00B16187">
      <w:pPr>
        <w:pStyle w:val="Odstavecseseznamem"/>
        <w:spacing w:line="360" w:lineRule="auto"/>
        <w:ind w:left="4956"/>
      </w:pPr>
      <w:r>
        <w:t>Martina Švarcová</w:t>
      </w:r>
    </w:p>
    <w:p w14:paraId="5FDDB843" w14:textId="77777777" w:rsidR="00B16187" w:rsidRDefault="00B16187" w:rsidP="00B16187">
      <w:pPr>
        <w:pStyle w:val="Odstavecseseznamem"/>
        <w:ind w:left="4956"/>
      </w:pPr>
    </w:p>
    <w:p w14:paraId="57F2C266" w14:textId="77777777" w:rsidR="00B16187" w:rsidRDefault="00B16187" w:rsidP="00B16187">
      <w:pPr>
        <w:pStyle w:val="Odstavecseseznamem"/>
        <w:ind w:left="1080"/>
      </w:pPr>
    </w:p>
    <w:p w14:paraId="171897A7" w14:textId="77777777" w:rsidR="00B16187" w:rsidRDefault="00B16187" w:rsidP="00B16187">
      <w:pPr>
        <w:pStyle w:val="Odstavecseseznamem"/>
        <w:ind w:left="1080"/>
      </w:pPr>
    </w:p>
    <w:p w14:paraId="257E97EB" w14:textId="77777777" w:rsidR="00B16187" w:rsidRPr="007F6068" w:rsidRDefault="00B16187" w:rsidP="007F6068">
      <w:pPr>
        <w:pStyle w:val="Odstavecseseznamem"/>
        <w:numPr>
          <w:ilvl w:val="0"/>
          <w:numId w:val="13"/>
        </w:numPr>
        <w:spacing w:line="360" w:lineRule="auto"/>
        <w:rPr>
          <w:b/>
          <w:sz w:val="28"/>
          <w:szCs w:val="28"/>
          <w:u w:val="single"/>
        </w:rPr>
      </w:pPr>
      <w:r w:rsidRPr="007F6068">
        <w:rPr>
          <w:b/>
          <w:sz w:val="28"/>
          <w:szCs w:val="28"/>
          <w:u w:val="single"/>
        </w:rPr>
        <w:t>Informace o hospodaření klubu za uplynulý rok</w:t>
      </w:r>
    </w:p>
    <w:p w14:paraId="0496D955" w14:textId="77777777" w:rsidR="00AC2AA0" w:rsidRDefault="00B77FE7" w:rsidP="005A6A0D">
      <w:pPr>
        <w:pStyle w:val="Odstavecseseznamem"/>
        <w:spacing w:line="360" w:lineRule="auto"/>
        <w:ind w:left="1080"/>
      </w:pPr>
      <w:r>
        <w:t xml:space="preserve">Zpráva o hospodaření klubu za uplynulé období bude předložena na další valné hromadě, která se uskuteční při příležitosti otevření nového objektu na </w:t>
      </w:r>
      <w:proofErr w:type="spellStart"/>
      <w:r>
        <w:t>Paradráze</w:t>
      </w:r>
      <w:proofErr w:type="spellEnd"/>
      <w:r>
        <w:t xml:space="preserve"> </w:t>
      </w:r>
      <w:r w:rsidR="00AC2AA0">
        <w:t>17.5.2019</w:t>
      </w:r>
      <w:r w:rsidR="00B16187">
        <w:t>.</w:t>
      </w:r>
      <w:r>
        <w:t xml:space="preserve"> </w:t>
      </w:r>
    </w:p>
    <w:p w14:paraId="2A1C45E1" w14:textId="77777777" w:rsidR="00B16187" w:rsidRDefault="00B16187" w:rsidP="00B16187">
      <w:pPr>
        <w:pStyle w:val="Odstavecseseznamem"/>
        <w:ind w:left="1080"/>
      </w:pPr>
    </w:p>
    <w:p w14:paraId="19B1A4D4" w14:textId="77777777" w:rsidR="00B16187" w:rsidRDefault="00B16187" w:rsidP="00B16187">
      <w:pPr>
        <w:pStyle w:val="Odstavecseseznamem"/>
        <w:ind w:left="1080"/>
      </w:pPr>
    </w:p>
    <w:p w14:paraId="4F0D158F" w14:textId="77777777" w:rsidR="002568B3" w:rsidRDefault="002568B3" w:rsidP="00007894">
      <w:pPr>
        <w:pStyle w:val="Odstavecseseznamem"/>
        <w:spacing w:line="360" w:lineRule="auto"/>
        <w:ind w:left="1068"/>
      </w:pPr>
      <w:r w:rsidRPr="00B16187">
        <w:tab/>
      </w:r>
      <w:r w:rsidR="00B16187">
        <w:tab/>
      </w:r>
      <w:r w:rsidR="00B16187">
        <w:tab/>
      </w:r>
      <w:r w:rsidR="00B16187">
        <w:tab/>
      </w:r>
      <w:r w:rsidR="00B16187">
        <w:tab/>
      </w:r>
    </w:p>
    <w:p w14:paraId="4400DFCC" w14:textId="5C949879" w:rsidR="00007894" w:rsidRDefault="00405929" w:rsidP="00007894">
      <w:pPr>
        <w:pStyle w:val="Odstavecseseznamem"/>
        <w:numPr>
          <w:ilvl w:val="0"/>
          <w:numId w:val="13"/>
        </w:numPr>
        <w:spacing w:line="360" w:lineRule="auto"/>
      </w:pPr>
      <w:r>
        <w:rPr>
          <w:b/>
          <w:u w:val="single"/>
        </w:rPr>
        <w:t>Příprava rozpočtu</w:t>
      </w:r>
      <w:r w:rsidR="001D0CA4" w:rsidRPr="00B16187">
        <w:rPr>
          <w:b/>
          <w:u w:val="single"/>
        </w:rPr>
        <w:t xml:space="preserve"> </w:t>
      </w:r>
      <w:r w:rsidR="002568B3" w:rsidRPr="00B16187">
        <w:rPr>
          <w:b/>
          <w:u w:val="single"/>
        </w:rPr>
        <w:t>na další sezonu</w:t>
      </w:r>
      <w:r w:rsidR="00AF44F2">
        <w:rPr>
          <w:b/>
          <w:u w:val="single"/>
        </w:rPr>
        <w:t xml:space="preserve"> 2020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 xml:space="preserve">- </w:t>
      </w:r>
      <w:r w:rsidR="00B16187">
        <w:t xml:space="preserve"> vedoucí</w:t>
      </w:r>
      <w:proofErr w:type="gramEnd"/>
      <w:r w:rsidR="00B16187">
        <w:t xml:space="preserve"> trenéři jednotlivých skupin předloží na výkonném výboru rozpočet na činnost </w:t>
      </w:r>
      <w:r w:rsidR="005A6A0D">
        <w:t>své skupiny, na výkonném výboru budou dohodnuty další náklady na činnost klubu. Z těchto informací bude sestaven rozpočet klubu na rok. Do klubových aut se umístí knihy jízd a budou se vždy doplňovat.</w:t>
      </w:r>
      <w:r w:rsidR="002568B3">
        <w:tab/>
      </w:r>
      <w:r w:rsidR="002568B3">
        <w:tab/>
      </w:r>
      <w:r w:rsidR="002568B3">
        <w:tab/>
      </w:r>
      <w:r w:rsidR="002568B3">
        <w:tab/>
      </w:r>
    </w:p>
    <w:p w14:paraId="70966E92" w14:textId="77777777" w:rsidR="001D0CA4" w:rsidRPr="00007894" w:rsidRDefault="002568B3" w:rsidP="00007894">
      <w:pPr>
        <w:pStyle w:val="Odstavecseseznamem"/>
        <w:spacing w:line="360" w:lineRule="auto"/>
        <w:ind w:left="4042" w:firstLine="206"/>
      </w:pPr>
      <w:r>
        <w:t xml:space="preserve">zajistí </w:t>
      </w:r>
      <w:r w:rsidRPr="002568B3">
        <w:rPr>
          <w:b/>
        </w:rPr>
        <w:t>Jitka Daňková</w:t>
      </w:r>
      <w:r w:rsidR="00007894">
        <w:rPr>
          <w:b/>
        </w:rPr>
        <w:t>, trenéři skupin</w:t>
      </w:r>
    </w:p>
    <w:p w14:paraId="561CD298" w14:textId="77777777" w:rsidR="00007894" w:rsidRDefault="00007894" w:rsidP="00007894">
      <w:pPr>
        <w:pStyle w:val="Odstavecseseznamem"/>
        <w:spacing w:line="360" w:lineRule="auto"/>
        <w:ind w:left="1210"/>
      </w:pPr>
    </w:p>
    <w:p w14:paraId="2AC7FF4A" w14:textId="77777777" w:rsidR="00405929" w:rsidRPr="00007894" w:rsidRDefault="00405929" w:rsidP="00007894">
      <w:pPr>
        <w:pStyle w:val="Odstavecseseznamem"/>
        <w:numPr>
          <w:ilvl w:val="0"/>
          <w:numId w:val="13"/>
        </w:numPr>
        <w:spacing w:line="360" w:lineRule="auto"/>
        <w:ind w:left="1068"/>
        <w:rPr>
          <w:b/>
        </w:rPr>
      </w:pPr>
      <w:r w:rsidRPr="00007894">
        <w:rPr>
          <w:b/>
          <w:u w:val="single"/>
        </w:rPr>
        <w:t>Bude předloženo vyúčtování</w:t>
      </w:r>
      <w:r w:rsidR="001D0CA4" w:rsidRPr="00007894">
        <w:rPr>
          <w:b/>
          <w:u w:val="single"/>
        </w:rPr>
        <w:t xml:space="preserve"> půlmaratonu z loňského roku</w:t>
      </w:r>
      <w:r w:rsidR="005A6A0D" w:rsidRPr="00007894">
        <w:rPr>
          <w:b/>
          <w:u w:val="single"/>
        </w:rPr>
        <w:t xml:space="preserve"> </w:t>
      </w:r>
      <w:r w:rsidR="005A6A0D" w:rsidRPr="005A6A0D">
        <w:t>– na schůzce výkonného výboru 24.4</w:t>
      </w:r>
      <w:r>
        <w:t>.</w:t>
      </w:r>
      <w:r w:rsidR="005A6A0D" w:rsidRPr="005A6A0D">
        <w:t xml:space="preserve"> nebo 29.4 bude předloženo vyúčtování loňského ročníku </w:t>
      </w:r>
      <w:proofErr w:type="spellStart"/>
      <w:r w:rsidR="005A6A0D" w:rsidRPr="005A6A0D">
        <w:t>Olfin</w:t>
      </w:r>
      <w:proofErr w:type="spellEnd"/>
      <w:r w:rsidR="005A6A0D" w:rsidRPr="005A6A0D">
        <w:t xml:space="preserve"> Car půlmaratonu</w:t>
      </w:r>
      <w:r w:rsidR="005A6A0D">
        <w:t>.</w:t>
      </w:r>
      <w:r w:rsidR="005A6A0D" w:rsidRPr="005A6A0D">
        <w:t xml:space="preserve"> </w:t>
      </w:r>
      <w:r w:rsidR="002568B3" w:rsidRPr="005A6A0D">
        <w:tab/>
      </w:r>
      <w:r w:rsidR="002568B3" w:rsidRPr="005A6A0D">
        <w:tab/>
      </w:r>
      <w:r w:rsidR="002568B3" w:rsidRPr="005A6A0D">
        <w:tab/>
      </w:r>
      <w:r w:rsidR="002568B3" w:rsidRPr="005A6A0D">
        <w:tab/>
      </w:r>
      <w:r w:rsidR="002568B3">
        <w:t xml:space="preserve">zajistí </w:t>
      </w:r>
      <w:r w:rsidR="002568B3" w:rsidRPr="00007894">
        <w:rPr>
          <w:b/>
        </w:rPr>
        <w:t xml:space="preserve">Andrea </w:t>
      </w:r>
      <w:proofErr w:type="spellStart"/>
      <w:r w:rsidR="002568B3" w:rsidRPr="00007894">
        <w:rPr>
          <w:b/>
        </w:rPr>
        <w:t>Bímanová</w:t>
      </w:r>
      <w:proofErr w:type="spellEnd"/>
    </w:p>
    <w:p w14:paraId="55998D34" w14:textId="77777777" w:rsidR="00405929" w:rsidRDefault="00007894" w:rsidP="007F6068">
      <w:pPr>
        <w:pStyle w:val="Odstavecseseznamem"/>
        <w:numPr>
          <w:ilvl w:val="0"/>
          <w:numId w:val="13"/>
        </w:numPr>
        <w:spacing w:line="360" w:lineRule="auto"/>
        <w:rPr>
          <w:b/>
          <w:sz w:val="28"/>
          <w:szCs w:val="28"/>
          <w:u w:val="single"/>
        </w:rPr>
      </w:pPr>
      <w:r w:rsidRPr="00007894">
        <w:rPr>
          <w:b/>
          <w:sz w:val="28"/>
          <w:szCs w:val="28"/>
          <w:u w:val="single"/>
        </w:rPr>
        <w:lastRenderedPageBreak/>
        <w:t>Usnesení</w:t>
      </w:r>
    </w:p>
    <w:p w14:paraId="7ECADD20" w14:textId="77777777" w:rsidR="00007894" w:rsidRDefault="00007894" w:rsidP="000078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6A0D">
        <w:rPr>
          <w:rFonts w:ascii="Times New Roman" w:hAnsi="Times New Roman" w:cs="Times New Roman"/>
          <w:sz w:val="24"/>
          <w:szCs w:val="24"/>
        </w:rPr>
        <w:t xml:space="preserve">Valná hromada </w:t>
      </w:r>
      <w:proofErr w:type="spellStart"/>
      <w:r w:rsidRPr="005A6A0D">
        <w:rPr>
          <w:rFonts w:ascii="Times New Roman" w:hAnsi="Times New Roman" w:cs="Times New Roman"/>
          <w:sz w:val="24"/>
          <w:szCs w:val="24"/>
        </w:rPr>
        <w:t>Olfin</w:t>
      </w:r>
      <w:proofErr w:type="spellEnd"/>
      <w:r w:rsidRPr="005A6A0D">
        <w:rPr>
          <w:rFonts w:ascii="Times New Roman" w:hAnsi="Times New Roman" w:cs="Times New Roman"/>
          <w:sz w:val="24"/>
          <w:szCs w:val="24"/>
        </w:rPr>
        <w:t xml:space="preserve"> Car Ski team, </w:t>
      </w:r>
      <w:proofErr w:type="spellStart"/>
      <w:r w:rsidRPr="005A6A0D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Pr="005A6A0D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5A6A0D">
        <w:rPr>
          <w:rFonts w:ascii="Times New Roman" w:hAnsi="Times New Roman" w:cs="Times New Roman"/>
          <w:sz w:val="24"/>
          <w:szCs w:val="24"/>
        </w:rPr>
        <w:t>schvaluje :</w:t>
      </w:r>
      <w:proofErr w:type="gramEnd"/>
    </w:p>
    <w:p w14:paraId="479221A4" w14:textId="77777777" w:rsidR="00007894" w:rsidRDefault="00007894" w:rsidP="00007894">
      <w:pPr>
        <w:pStyle w:val="Odstavecseseznamem"/>
        <w:numPr>
          <w:ilvl w:val="0"/>
          <w:numId w:val="6"/>
        </w:numPr>
        <w:spacing w:line="360" w:lineRule="auto"/>
      </w:pPr>
      <w:r w:rsidRPr="005A6A0D">
        <w:t>Doplnění a změn</w:t>
      </w:r>
      <w:r>
        <w:t>u</w:t>
      </w:r>
      <w:r w:rsidRPr="005A6A0D">
        <w:t xml:space="preserve"> počtu členů výkonného výboru.</w:t>
      </w:r>
    </w:p>
    <w:p w14:paraId="4C2164B9" w14:textId="77777777" w:rsidR="00007894" w:rsidRDefault="00007894" w:rsidP="00007894">
      <w:pPr>
        <w:pStyle w:val="Odstavecseseznamem"/>
        <w:numPr>
          <w:ilvl w:val="0"/>
          <w:numId w:val="6"/>
        </w:numPr>
        <w:spacing w:line="360" w:lineRule="auto"/>
      </w:pPr>
      <w:r>
        <w:t>Informaci, že zpráva o hospodaření za uplynulý rok bude předložena na VH 17.5.2019</w:t>
      </w:r>
    </w:p>
    <w:p w14:paraId="3821E65F" w14:textId="24435452" w:rsidR="00007894" w:rsidRDefault="00AF44F2" w:rsidP="00007894">
      <w:pPr>
        <w:pStyle w:val="Odstavecseseznamem"/>
        <w:numPr>
          <w:ilvl w:val="0"/>
          <w:numId w:val="6"/>
        </w:numPr>
        <w:spacing w:line="360" w:lineRule="auto"/>
      </w:pPr>
      <w:r>
        <w:t>Bere na vědomí informaci o p</w:t>
      </w:r>
      <w:r w:rsidR="00007894">
        <w:t>říprav</w:t>
      </w:r>
      <w:r>
        <w:t>ě</w:t>
      </w:r>
      <w:r w:rsidR="00007894">
        <w:t xml:space="preserve"> rozpočtu na další sezonu</w:t>
      </w:r>
    </w:p>
    <w:p w14:paraId="078FAA33" w14:textId="454242E7" w:rsidR="00007894" w:rsidRPr="005A6A0D" w:rsidRDefault="00AF44F2" w:rsidP="00007894">
      <w:pPr>
        <w:pStyle w:val="Odstavecseseznamem"/>
        <w:numPr>
          <w:ilvl w:val="0"/>
          <w:numId w:val="6"/>
        </w:numPr>
        <w:spacing w:line="360" w:lineRule="auto"/>
      </w:pPr>
      <w:r>
        <w:t xml:space="preserve">Požaduje </w:t>
      </w:r>
      <w:r w:rsidR="00007894">
        <w:t>předložen</w:t>
      </w:r>
      <w:r>
        <w:t>í</w:t>
      </w:r>
      <w:r w:rsidR="00007894">
        <w:t xml:space="preserve"> vyúčtování </w:t>
      </w:r>
      <w:proofErr w:type="spellStart"/>
      <w:r w:rsidR="00007894">
        <w:t>Olfin</w:t>
      </w:r>
      <w:proofErr w:type="spellEnd"/>
      <w:r w:rsidR="00007894">
        <w:t xml:space="preserve"> Car půlmaratonu z loňského roku</w:t>
      </w:r>
    </w:p>
    <w:p w14:paraId="2D811848" w14:textId="77777777" w:rsidR="00007894" w:rsidRPr="00007894" w:rsidRDefault="00007894" w:rsidP="00007894">
      <w:pPr>
        <w:pStyle w:val="Odstavecseseznamem"/>
        <w:spacing w:line="360" w:lineRule="auto"/>
        <w:ind w:left="1210"/>
        <w:rPr>
          <w:b/>
          <w:sz w:val="28"/>
          <w:szCs w:val="28"/>
          <w:u w:val="single"/>
        </w:rPr>
      </w:pPr>
    </w:p>
    <w:p w14:paraId="4C8D4D02" w14:textId="77777777" w:rsidR="003A4B06" w:rsidRDefault="003A4B06" w:rsidP="003A4B06">
      <w:pPr>
        <w:pStyle w:val="Odstavecseseznamem"/>
        <w:ind w:left="450"/>
      </w:pPr>
    </w:p>
    <w:p w14:paraId="63D0312C" w14:textId="77777777" w:rsidR="005A6A0D" w:rsidRDefault="00007894" w:rsidP="007F6068">
      <w:pPr>
        <w:pStyle w:val="Odstavecseseznamem"/>
        <w:numPr>
          <w:ilvl w:val="0"/>
          <w:numId w:val="13"/>
        </w:numPr>
        <w:rPr>
          <w:b/>
          <w:sz w:val="28"/>
          <w:szCs w:val="28"/>
          <w:u w:val="single"/>
        </w:rPr>
      </w:pPr>
      <w:r w:rsidRPr="00007894">
        <w:rPr>
          <w:b/>
          <w:sz w:val="28"/>
          <w:szCs w:val="28"/>
          <w:u w:val="single"/>
        </w:rPr>
        <w:t>Diskuze</w:t>
      </w:r>
    </w:p>
    <w:p w14:paraId="44FB50F5" w14:textId="77777777" w:rsidR="00007894" w:rsidRDefault="00007894" w:rsidP="00007894">
      <w:pPr>
        <w:pStyle w:val="Odstavecseseznamem"/>
        <w:spacing w:line="360" w:lineRule="auto"/>
        <w:ind w:left="1210"/>
      </w:pPr>
    </w:p>
    <w:p w14:paraId="785D9706" w14:textId="77777777" w:rsidR="00007894" w:rsidRDefault="00007894" w:rsidP="00007894">
      <w:pPr>
        <w:pStyle w:val="Odstavecseseznamem"/>
        <w:numPr>
          <w:ilvl w:val="0"/>
          <w:numId w:val="6"/>
        </w:numPr>
        <w:spacing w:line="360" w:lineRule="auto"/>
      </w:pPr>
      <w:r>
        <w:rPr>
          <w:b/>
          <w:u w:val="single"/>
        </w:rPr>
        <w:t xml:space="preserve">Členové klubu i veřejnost </w:t>
      </w:r>
      <w:r>
        <w:t>musí být lépe informována o činnosti a záměrech kubu</w:t>
      </w:r>
      <w:r>
        <w:tab/>
      </w:r>
      <w:r>
        <w:tab/>
      </w:r>
      <w:r>
        <w:tab/>
      </w:r>
      <w:r>
        <w:tab/>
      </w:r>
      <w:r>
        <w:tab/>
        <w:t xml:space="preserve">zajistí </w:t>
      </w:r>
      <w:r w:rsidRPr="002568B3">
        <w:rPr>
          <w:b/>
        </w:rPr>
        <w:t>Pavel Šimek (úkoly z výboru)</w:t>
      </w:r>
    </w:p>
    <w:p w14:paraId="3977C115" w14:textId="77777777" w:rsidR="00007894" w:rsidRDefault="00007894" w:rsidP="00007894">
      <w:pPr>
        <w:pStyle w:val="Odstavecseseznamem"/>
        <w:spacing w:line="360" w:lineRule="auto"/>
        <w:ind w:left="450"/>
      </w:pPr>
    </w:p>
    <w:p w14:paraId="42371EDE" w14:textId="77777777" w:rsidR="00007894" w:rsidRDefault="00007894" w:rsidP="00007894">
      <w:pPr>
        <w:pStyle w:val="Odstavecseseznamem"/>
        <w:numPr>
          <w:ilvl w:val="0"/>
          <w:numId w:val="6"/>
        </w:numPr>
        <w:spacing w:line="360" w:lineRule="auto"/>
      </w:pPr>
      <w:r w:rsidRPr="00007894">
        <w:rPr>
          <w:b/>
          <w:u w:val="single"/>
        </w:rPr>
        <w:t>Krajská VH 16.4.2019</w:t>
      </w:r>
      <w:r>
        <w:t xml:space="preserve"> – Michal </w:t>
      </w:r>
      <w:proofErr w:type="spellStart"/>
      <w:r>
        <w:t>Schteiber</w:t>
      </w:r>
      <w:proofErr w:type="spellEnd"/>
      <w:r>
        <w:t xml:space="preserve">, Vladimír </w:t>
      </w:r>
      <w:proofErr w:type="spellStart"/>
      <w:r>
        <w:t>Šlofar</w:t>
      </w:r>
      <w:proofErr w:type="spellEnd"/>
      <w:r>
        <w:t>, Martina Švarcová, Hana Horynová.</w:t>
      </w:r>
    </w:p>
    <w:p w14:paraId="57A7F520" w14:textId="77777777" w:rsidR="00007894" w:rsidRDefault="00007894" w:rsidP="00007894">
      <w:pPr>
        <w:pStyle w:val="Odstavecseseznamem"/>
        <w:numPr>
          <w:ilvl w:val="0"/>
          <w:numId w:val="6"/>
        </w:numPr>
        <w:spacing w:line="360" w:lineRule="auto"/>
      </w:pPr>
      <w:r>
        <w:rPr>
          <w:b/>
          <w:u w:val="single"/>
        </w:rPr>
        <w:t>O</w:t>
      </w:r>
      <w:r w:rsidRPr="00B16187">
        <w:rPr>
          <w:b/>
          <w:u w:val="single"/>
        </w:rPr>
        <w:t xml:space="preserve">tevření objektu na </w:t>
      </w:r>
      <w:proofErr w:type="spellStart"/>
      <w:r w:rsidRPr="00B16187">
        <w:rPr>
          <w:b/>
          <w:u w:val="single"/>
        </w:rPr>
        <w:t>Paradráze</w:t>
      </w:r>
      <w:proofErr w:type="spellEnd"/>
      <w:r>
        <w:rPr>
          <w:b/>
          <w:u w:val="single"/>
        </w:rPr>
        <w:t xml:space="preserve"> pro členy a rodiče – </w:t>
      </w:r>
      <w:r w:rsidRPr="00B16187">
        <w:t>na webu klubu bude umístěna informace, že 17.5.2019 proběhne otevření objektu a pozvánka pro členy klubu</w:t>
      </w:r>
      <w:r>
        <w:t xml:space="preserve">. Občerstvení zajistí Marek </w:t>
      </w:r>
      <w:proofErr w:type="spellStart"/>
      <w:r>
        <w:t>Kovačič</w:t>
      </w:r>
      <w:proofErr w:type="spellEnd"/>
      <w:r>
        <w:t xml:space="preserve"> a Michal Schreiber. Umístění na web </w:t>
      </w:r>
    </w:p>
    <w:p w14:paraId="6173BB98" w14:textId="77777777" w:rsidR="00007894" w:rsidRDefault="00007894" w:rsidP="00007894">
      <w:pPr>
        <w:pStyle w:val="Odstavecseseznamem"/>
        <w:spacing w:line="360" w:lineRule="auto"/>
        <w:ind w:left="3990" w:firstLine="258"/>
      </w:pPr>
      <w:r>
        <w:t xml:space="preserve">zajistí </w:t>
      </w:r>
      <w:r w:rsidRPr="00007894">
        <w:rPr>
          <w:b/>
        </w:rPr>
        <w:t>Pavel Šimek</w:t>
      </w:r>
    </w:p>
    <w:p w14:paraId="2FF0906F" w14:textId="77777777" w:rsidR="00007894" w:rsidRDefault="00007894" w:rsidP="00007894">
      <w:pPr>
        <w:pStyle w:val="Odstavecseseznamem"/>
        <w:numPr>
          <w:ilvl w:val="0"/>
          <w:numId w:val="6"/>
        </w:numPr>
        <w:spacing w:line="360" w:lineRule="auto"/>
        <w:rPr>
          <w:b/>
        </w:rPr>
      </w:pPr>
      <w:r>
        <w:rPr>
          <w:b/>
          <w:u w:val="single"/>
        </w:rPr>
        <w:t>Vypracovat zásady pro umístění reklamy sponzorů</w:t>
      </w:r>
      <w:r>
        <w:t xml:space="preserve"> (na klubovém oblečení, při závodech…) – velikost a umístění reklamy na klubovém oblečení a místo reklamy při závodech bude záviset na výši sponzorského příspěvku.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zajistí </w:t>
      </w:r>
      <w:r w:rsidRPr="002568B3">
        <w:rPr>
          <w:b/>
        </w:rPr>
        <w:t>výbor po dohodě</w:t>
      </w:r>
      <w:r>
        <w:rPr>
          <w:b/>
        </w:rPr>
        <w:t xml:space="preserve"> (do června 2019)</w:t>
      </w:r>
    </w:p>
    <w:p w14:paraId="3AE1C07A" w14:textId="77777777" w:rsidR="00007894" w:rsidRPr="00007894" w:rsidRDefault="00007894" w:rsidP="00007894">
      <w:pPr>
        <w:pStyle w:val="Odstavecseseznamem"/>
        <w:numPr>
          <w:ilvl w:val="0"/>
          <w:numId w:val="6"/>
        </w:numPr>
        <w:spacing w:line="360" w:lineRule="auto"/>
      </w:pPr>
      <w:r w:rsidRPr="00B16187">
        <w:rPr>
          <w:b/>
          <w:u w:val="single"/>
        </w:rPr>
        <w:t>Poděkovat všem sponzorům</w:t>
      </w:r>
      <w:r>
        <w:t xml:space="preserve"> – je nutné osobní setkání se zástupci sponzorů a poděkování za jejich sponzorskou </w:t>
      </w:r>
      <w:proofErr w:type="gramStart"/>
      <w:r>
        <w:t>činnost.(</w:t>
      </w:r>
      <w:proofErr w:type="gramEnd"/>
      <w:r>
        <w:t xml:space="preserve">Ski resort Černá hora, ČEZ, </w:t>
      </w:r>
      <w:proofErr w:type="spellStart"/>
      <w:r>
        <w:t>Kasper</w:t>
      </w:r>
      <w:proofErr w:type="spellEnd"/>
      <w:r>
        <w:t>, …)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zajistí </w:t>
      </w:r>
      <w:r w:rsidRPr="002568B3">
        <w:rPr>
          <w:b/>
        </w:rPr>
        <w:t>Jitka Daňková</w:t>
      </w:r>
    </w:p>
    <w:p w14:paraId="01A1CD1C" w14:textId="77777777" w:rsidR="00007894" w:rsidRDefault="00007894" w:rsidP="00007894">
      <w:pPr>
        <w:pStyle w:val="Odstavecseseznamem"/>
        <w:numPr>
          <w:ilvl w:val="0"/>
          <w:numId w:val="6"/>
        </w:numPr>
        <w:spacing w:line="360" w:lineRule="auto"/>
      </w:pPr>
      <w:r>
        <w:rPr>
          <w:b/>
          <w:u w:val="single"/>
        </w:rPr>
        <w:t>Dílčí informace o hospodaření klubu</w:t>
      </w:r>
      <w:r>
        <w:t xml:space="preserve"> – členům klubu byly podány informace o tom, proč je třeba dále spolupracovat se SkiResort Černá hora. V případě nepříznivých sněhových podmínek zajistí závodníkům i trenérům dopravu na Černou horu.</w:t>
      </w:r>
    </w:p>
    <w:p w14:paraId="0447D6B3" w14:textId="192D2803" w:rsidR="003A4B06" w:rsidRPr="00007894" w:rsidRDefault="00007894" w:rsidP="002E3BAC">
      <w:pPr>
        <w:pStyle w:val="Odstavecseseznamem"/>
        <w:numPr>
          <w:ilvl w:val="0"/>
          <w:numId w:val="13"/>
        </w:numPr>
        <w:spacing w:line="360" w:lineRule="auto"/>
        <w:rPr>
          <w:b/>
        </w:rPr>
      </w:pPr>
      <w:r w:rsidRPr="00007894">
        <w:rPr>
          <w:b/>
          <w:sz w:val="28"/>
          <w:szCs w:val="28"/>
          <w:u w:val="single"/>
        </w:rPr>
        <w:t>Závěr</w:t>
      </w:r>
    </w:p>
    <w:p w14:paraId="53044986" w14:textId="77777777" w:rsidR="005C53C1" w:rsidRPr="005A6A0D" w:rsidRDefault="005C53C1" w:rsidP="005C53C1">
      <w:pPr>
        <w:pStyle w:val="Odstavecseseznamem"/>
        <w:ind w:left="450"/>
      </w:pPr>
    </w:p>
    <w:p w14:paraId="668571DE" w14:textId="77777777" w:rsidR="00AC2AA0" w:rsidRPr="005A6A0D" w:rsidRDefault="00DE46E8" w:rsidP="00DE46E8">
      <w:pPr>
        <w:rPr>
          <w:rFonts w:ascii="Times New Roman" w:hAnsi="Times New Roman" w:cs="Times New Roman"/>
          <w:sz w:val="24"/>
          <w:szCs w:val="24"/>
        </w:rPr>
      </w:pPr>
      <w:r w:rsidRPr="005A6A0D">
        <w:rPr>
          <w:rFonts w:ascii="Times New Roman" w:hAnsi="Times New Roman" w:cs="Times New Roman"/>
          <w:sz w:val="24"/>
          <w:szCs w:val="24"/>
        </w:rPr>
        <w:t xml:space="preserve">Valná hromada byla ukončena </w:t>
      </w:r>
      <w:r w:rsidR="002568B3" w:rsidRPr="005A6A0D">
        <w:rPr>
          <w:rFonts w:ascii="Times New Roman" w:hAnsi="Times New Roman" w:cs="Times New Roman"/>
          <w:sz w:val="24"/>
          <w:szCs w:val="24"/>
        </w:rPr>
        <w:t>v 19.40 hodin</w:t>
      </w:r>
    </w:p>
    <w:p w14:paraId="286E49D6" w14:textId="77777777" w:rsidR="00C2783E" w:rsidRDefault="00AC2AA0" w:rsidP="00C2783E">
      <w:pPr>
        <w:rPr>
          <w:rFonts w:ascii="Times New Roman" w:hAnsi="Times New Roman" w:cs="Times New Roman"/>
          <w:sz w:val="24"/>
          <w:szCs w:val="24"/>
        </w:rPr>
      </w:pPr>
      <w:r w:rsidRPr="005A6A0D">
        <w:rPr>
          <w:rFonts w:ascii="Times New Roman" w:hAnsi="Times New Roman" w:cs="Times New Roman"/>
          <w:sz w:val="24"/>
          <w:szCs w:val="24"/>
        </w:rPr>
        <w:t>Zapsala Jitka Daňková</w:t>
      </w:r>
    </w:p>
    <w:p w14:paraId="2A1357B5" w14:textId="77777777" w:rsidR="005A6A0D" w:rsidRDefault="005A6A0D" w:rsidP="00C27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Ověřil: Dagmar </w:t>
      </w:r>
      <w:proofErr w:type="spellStart"/>
      <w:r>
        <w:rPr>
          <w:rFonts w:ascii="Times New Roman" w:hAnsi="Times New Roman" w:cs="Times New Roman"/>
          <w:sz w:val="24"/>
          <w:szCs w:val="24"/>
        </w:rPr>
        <w:t>Nesládková</w:t>
      </w:r>
      <w:proofErr w:type="spellEnd"/>
    </w:p>
    <w:p w14:paraId="431880BD" w14:textId="77777777" w:rsidR="00007894" w:rsidRDefault="00007894" w:rsidP="00C2783E"/>
    <w:p w14:paraId="1E0F9F2A" w14:textId="77777777" w:rsidR="00C2783E" w:rsidRPr="00007894" w:rsidRDefault="00C2783E" w:rsidP="00C2783E">
      <w:pPr>
        <w:rPr>
          <w:rFonts w:ascii="Times New Roman" w:hAnsi="Times New Roman" w:cs="Times New Roman"/>
          <w:sz w:val="28"/>
          <w:szCs w:val="28"/>
        </w:rPr>
      </w:pPr>
      <w:r w:rsidRPr="00007894">
        <w:rPr>
          <w:rFonts w:ascii="Times New Roman" w:hAnsi="Times New Roman" w:cs="Times New Roman"/>
          <w:sz w:val="28"/>
          <w:szCs w:val="28"/>
        </w:rPr>
        <w:t xml:space="preserve">V Trutnově, dne </w:t>
      </w:r>
      <w:r w:rsidR="00E66837" w:rsidRPr="00007894">
        <w:rPr>
          <w:rFonts w:ascii="Times New Roman" w:hAnsi="Times New Roman" w:cs="Times New Roman"/>
          <w:sz w:val="28"/>
          <w:szCs w:val="28"/>
        </w:rPr>
        <w:t>17</w:t>
      </w:r>
      <w:r w:rsidRPr="00007894">
        <w:rPr>
          <w:rFonts w:ascii="Times New Roman" w:hAnsi="Times New Roman" w:cs="Times New Roman"/>
          <w:sz w:val="28"/>
          <w:szCs w:val="28"/>
        </w:rPr>
        <w:t xml:space="preserve">. </w:t>
      </w:r>
      <w:r w:rsidR="00E66837" w:rsidRPr="00007894">
        <w:rPr>
          <w:rFonts w:ascii="Times New Roman" w:hAnsi="Times New Roman" w:cs="Times New Roman"/>
          <w:sz w:val="28"/>
          <w:szCs w:val="28"/>
        </w:rPr>
        <w:t>5</w:t>
      </w:r>
      <w:r w:rsidRPr="00007894">
        <w:rPr>
          <w:rFonts w:ascii="Times New Roman" w:hAnsi="Times New Roman" w:cs="Times New Roman"/>
          <w:sz w:val="28"/>
          <w:szCs w:val="28"/>
        </w:rPr>
        <w:t>. 201</w:t>
      </w:r>
      <w:r w:rsidR="00E66837" w:rsidRPr="00007894">
        <w:rPr>
          <w:rFonts w:ascii="Times New Roman" w:hAnsi="Times New Roman" w:cs="Times New Roman"/>
          <w:sz w:val="28"/>
          <w:szCs w:val="28"/>
        </w:rPr>
        <w:t>8</w:t>
      </w:r>
    </w:p>
    <w:p w14:paraId="5859D331" w14:textId="77777777" w:rsidR="00BE3D0F" w:rsidRDefault="00BE3D0F"/>
    <w:sectPr w:rsidR="00BE3D0F" w:rsidSect="00557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02E1A"/>
    <w:multiLevelType w:val="hybridMultilevel"/>
    <w:tmpl w:val="D85849C2"/>
    <w:lvl w:ilvl="0" w:tplc="24B210C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B856B1B"/>
    <w:multiLevelType w:val="hybridMultilevel"/>
    <w:tmpl w:val="3C4A353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B143CD"/>
    <w:multiLevelType w:val="hybridMultilevel"/>
    <w:tmpl w:val="8A46381C"/>
    <w:lvl w:ilvl="0" w:tplc="B02C02D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861977"/>
    <w:multiLevelType w:val="hybridMultilevel"/>
    <w:tmpl w:val="D15E8CA2"/>
    <w:lvl w:ilvl="0" w:tplc="F1D05164">
      <w:numFmt w:val="bullet"/>
      <w:lvlText w:val="-"/>
      <w:lvlJc w:val="left"/>
      <w:pPr>
        <w:ind w:left="45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303F2B31"/>
    <w:multiLevelType w:val="hybridMultilevel"/>
    <w:tmpl w:val="031A75D0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1B23AA4"/>
    <w:multiLevelType w:val="hybridMultilevel"/>
    <w:tmpl w:val="A3F21698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50C06"/>
    <w:multiLevelType w:val="multilevel"/>
    <w:tmpl w:val="AB346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u w:val="single"/>
      </w:rPr>
    </w:lvl>
  </w:abstractNum>
  <w:abstractNum w:abstractNumId="7" w15:restartNumberingAfterBreak="0">
    <w:nsid w:val="5210687A"/>
    <w:multiLevelType w:val="hybridMultilevel"/>
    <w:tmpl w:val="D8864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E3780"/>
    <w:multiLevelType w:val="hybridMultilevel"/>
    <w:tmpl w:val="B23ACB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DC1492"/>
    <w:multiLevelType w:val="hybridMultilevel"/>
    <w:tmpl w:val="E3AA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B025D"/>
    <w:multiLevelType w:val="hybridMultilevel"/>
    <w:tmpl w:val="5422F514"/>
    <w:lvl w:ilvl="0" w:tplc="911C422C">
      <w:start w:val="1"/>
      <w:numFmt w:val="decimal"/>
      <w:lvlText w:val="%1."/>
      <w:lvlJc w:val="left"/>
      <w:pPr>
        <w:ind w:left="1210" w:hanging="36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883DE6"/>
    <w:multiLevelType w:val="hybridMultilevel"/>
    <w:tmpl w:val="CD1C21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11"/>
  </w:num>
  <w:num w:numId="10">
    <w:abstractNumId w:val="4"/>
  </w:num>
  <w:num w:numId="11">
    <w:abstractNumId w:val="6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391"/>
    <w:rsid w:val="00007894"/>
    <w:rsid w:val="00053699"/>
    <w:rsid w:val="000A0861"/>
    <w:rsid w:val="00115E4F"/>
    <w:rsid w:val="00140EF3"/>
    <w:rsid w:val="00165BCF"/>
    <w:rsid w:val="001D0CA4"/>
    <w:rsid w:val="002111A3"/>
    <w:rsid w:val="00242343"/>
    <w:rsid w:val="00254025"/>
    <w:rsid w:val="002568B3"/>
    <w:rsid w:val="002B7155"/>
    <w:rsid w:val="002E3BAC"/>
    <w:rsid w:val="002F0B1A"/>
    <w:rsid w:val="00332AB3"/>
    <w:rsid w:val="00341DC9"/>
    <w:rsid w:val="0038212D"/>
    <w:rsid w:val="00393C8D"/>
    <w:rsid w:val="003A4B06"/>
    <w:rsid w:val="00405929"/>
    <w:rsid w:val="00407F02"/>
    <w:rsid w:val="004334FA"/>
    <w:rsid w:val="004E5915"/>
    <w:rsid w:val="004E6A7E"/>
    <w:rsid w:val="00557A5A"/>
    <w:rsid w:val="00571D51"/>
    <w:rsid w:val="005A6A0D"/>
    <w:rsid w:val="005C53C1"/>
    <w:rsid w:val="005F773D"/>
    <w:rsid w:val="0064234D"/>
    <w:rsid w:val="00670F61"/>
    <w:rsid w:val="007133A0"/>
    <w:rsid w:val="00730391"/>
    <w:rsid w:val="00733C80"/>
    <w:rsid w:val="00770CD0"/>
    <w:rsid w:val="007F6068"/>
    <w:rsid w:val="00836AE5"/>
    <w:rsid w:val="0096180A"/>
    <w:rsid w:val="009A5256"/>
    <w:rsid w:val="00A00E27"/>
    <w:rsid w:val="00A117C3"/>
    <w:rsid w:val="00A83E4B"/>
    <w:rsid w:val="00AC2AA0"/>
    <w:rsid w:val="00AC7819"/>
    <w:rsid w:val="00AF44F2"/>
    <w:rsid w:val="00B16187"/>
    <w:rsid w:val="00B406AC"/>
    <w:rsid w:val="00B523F8"/>
    <w:rsid w:val="00B77FE7"/>
    <w:rsid w:val="00B90E27"/>
    <w:rsid w:val="00BE3D0F"/>
    <w:rsid w:val="00C2783E"/>
    <w:rsid w:val="00D76FEA"/>
    <w:rsid w:val="00DE46E8"/>
    <w:rsid w:val="00E4698D"/>
    <w:rsid w:val="00E66837"/>
    <w:rsid w:val="00EC743A"/>
    <w:rsid w:val="00FB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CFBB"/>
  <w15:docId w15:val="{0A52C334-4061-4340-97BA-78B7771A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2783E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2783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278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70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0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0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0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0F6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ma\Dokumenty\Downloads\Z&#225;pis_z_VH_2014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Zápis_z_VH_2014.dotx</Template>
  <TotalTime>0</TotalTime>
  <Pages>4</Pages>
  <Words>573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Pýchová</dc:creator>
  <cp:lastModifiedBy>Simek, Pavel (SI CP MF NST QM 2)</cp:lastModifiedBy>
  <cp:revision>2</cp:revision>
  <cp:lastPrinted>2018-05-17T09:02:00Z</cp:lastPrinted>
  <dcterms:created xsi:type="dcterms:W3CDTF">2019-06-03T05:39:00Z</dcterms:created>
  <dcterms:modified xsi:type="dcterms:W3CDTF">2019-06-03T05:39:00Z</dcterms:modified>
</cp:coreProperties>
</file>